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18 августа 2022 года</w:t>
        <w:tab/>
        <w:tab/>
        <w:tab/>
        <w:tab/>
        <w:tab/>
        <w:tab/>
        <w:tab/>
        <w:tab/>
        <w:tab/>
        <w:t xml:space="preserve"> № 271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25 ноября 2021 года № 163</w:t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>
        <w:rPr>
          <w:b/>
          <w:szCs w:val="28"/>
        </w:rPr>
        <w:t xml:space="preserve">О бюджете </w:t>
      </w:r>
      <w:r>
        <w:rPr>
          <w:b/>
          <w:szCs w:val="28"/>
          <w:lang w:val="ru-RU"/>
        </w:rPr>
        <w:t>муниципального образования Новокубанский район</w:t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на 20</w:t>
      </w:r>
      <w:r>
        <w:rPr>
          <w:b/>
          <w:szCs w:val="28"/>
          <w:lang w:val="ru-RU"/>
        </w:rPr>
        <w:t>22</w:t>
      </w:r>
      <w:r>
        <w:rPr>
          <w:b/>
          <w:szCs w:val="28"/>
        </w:rPr>
        <w:t xml:space="preserve"> год и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на плановый период 20</w:t>
      </w:r>
      <w:r>
        <w:rPr>
          <w:b/>
          <w:szCs w:val="28"/>
          <w:lang w:val="ru-RU"/>
        </w:rPr>
        <w:t>23</w:t>
      </w:r>
      <w:r>
        <w:rPr>
          <w:b/>
          <w:szCs w:val="28"/>
        </w:rPr>
        <w:t xml:space="preserve"> и 202</w:t>
      </w:r>
      <w:r>
        <w:rPr>
          <w:b/>
          <w:szCs w:val="28"/>
          <w:lang w:val="ru-RU"/>
        </w:rPr>
        <w:t>4</w:t>
      </w:r>
      <w:r>
        <w:rPr>
          <w:b/>
          <w:szCs w:val="28"/>
        </w:rPr>
        <w:t xml:space="preserve"> годов</w:t>
      </w:r>
      <w:r>
        <w:rPr>
          <w:b/>
          <w:szCs w:val="28"/>
          <w:lang w:val="ru-RU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1"/>
        <w:spacing w:lineRule="auto" w:line="240"/>
        <w:ind w:firstLine="851"/>
        <w:rPr>
          <w:szCs w:val="28"/>
          <w:lang w:val="ru-RU"/>
        </w:rPr>
      </w:pPr>
      <w:r>
        <w:rPr>
          <w:szCs w:val="28"/>
        </w:rPr>
        <w:t xml:space="preserve">В соответствии </w:t>
      </w:r>
      <w:r>
        <w:rPr>
          <w:szCs w:val="28"/>
          <w:lang w:val="ru-RU"/>
        </w:rPr>
        <w:t>с нормами</w:t>
      </w:r>
      <w:r>
        <w:rPr>
          <w:szCs w:val="28"/>
        </w:rPr>
        <w:t xml:space="preserve"> Бюджетного кодекса Российской Федерации, решени</w:t>
      </w:r>
      <w:r>
        <w:rPr>
          <w:szCs w:val="28"/>
          <w:lang w:val="ru-RU"/>
        </w:rPr>
        <w:t xml:space="preserve">ем </w:t>
      </w:r>
      <w:r>
        <w:rPr>
          <w:szCs w:val="28"/>
        </w:rPr>
        <w:t>Совета</w:t>
      </w:r>
      <w:r>
        <w:rPr>
          <w:szCs w:val="28"/>
          <w:lang w:val="ru-RU"/>
        </w:rPr>
        <w:t xml:space="preserve"> </w:t>
      </w:r>
      <w:r>
        <w:rPr>
          <w:szCs w:val="28"/>
        </w:rPr>
        <w:t>муниципального образования Новокубанский</w:t>
      </w:r>
      <w:r>
        <w:rPr>
          <w:szCs w:val="28"/>
          <w:lang w:val="ru-RU"/>
        </w:rPr>
        <w:t xml:space="preserve"> </w:t>
      </w:r>
      <w:r>
        <w:rPr>
          <w:szCs w:val="28"/>
        </w:rPr>
        <w:t>район</w:t>
      </w:r>
      <w:r>
        <w:rPr>
          <w:szCs w:val="28"/>
          <w:lang w:val="ru-RU"/>
        </w:rPr>
        <w:t xml:space="preserve">              </w:t>
      </w:r>
      <w:r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>
        <w:rPr>
          <w:lang w:val="ru-RU"/>
        </w:rPr>
        <w:t xml:space="preserve">Совет </w:t>
      </w:r>
      <w:r>
        <w:rPr>
          <w:szCs w:val="28"/>
          <w:lang w:val="ru-RU"/>
        </w:rPr>
        <w:t>муниципального образования Новокубанский район р е ш и л: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 (в редакции от 27 января 2022 года № 196,                                  от 17 февраля 2022 года № 206, от 17 марта 2022 года № 212, от 21 апреля 2022 года № 226, от 23 июня 2022 года № 247) следующие изменения: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пункты 1 и 2 изложить в новой редакции: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«1. Утвердить основные характеристики бюджета муниципального образования Новокубанский район на 2022 год: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общий объем доходов в сумме 2 383 789,3 тысяч (два миллиарда триста восемьдесят три миллиона семьсот восемьдесят девять тысяч триста) рублей;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общий объем расходов в сумме 2 471 217,7 тысяч (два миллиарда четыреста семьдесят один миллион двести семнадцать тысяч семьсот) рублей;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01 января 2023 года в сумме 0,0 тысяч (ноль)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дефицит бюджета муниципального образования Новокубанский район в сумме 87 428,4 тысяч (восемьдесят семь миллионов четыреста двадцать восемь тысяч четыреста) рублей.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основные характеристики бюджета муниципального образования Новокубанский район на 2023 год и на 2024 год: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общий объем доходов на 2023 год в сумме 2 085 952,2 тысячи (два миллиарда восемьдесят пять миллионов девятьсот пятьдесят две тысячи двести) рублей и на 2024 год 1 812 375,5 тысяч (один миллиард восемьсот двенадцать миллионов триста семьдесят пять тысяч пятьсот) рублей;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2) общий объем расходов на 2023 год в сумме 2 085 952,2 тысячи (два миллиарда восемьдесят пять миллионов девятьсот пятьдесят две тысячи двести) рублей и на 2024 год 1 812 375,5 тысяч (один миллиард восемьсот двенадцать миллионов триста семьдесят пять тысяч пятьсот) рублей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01 января 2024 года в сумме 0,0 тысяч (ноль)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на 01 января 2025 года в сумме 0,0 тысяч (ноль)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дефицит (профицит) бюджета муниципального образования Новокубанский район на 2023 год в сумме 0,0 тысяч (ноль) рублей, на 2024 год в сумме 0,0 тысяч (ноль) рублей.»;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пункт 12 изложить в новой редакции: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«12. Утвердить в составе ведомственной структуры расходов бюджета муниципального образования Новокубанский район на 2022 год размер резервного фонда администрации муниципального образования Новокубанский район в сумме 300,0 тысяч (триста тысяч) рублей.»;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3) абзац 1 пункта 26 изложить в новой редакции: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 xml:space="preserve">26. </w:t>
      </w:r>
      <w:r>
        <w:rPr>
          <w:rFonts w:eastAsia="Times New Roman" w:cs="Times New Roman" w:ascii="Times New Roman" w:hAnsi="Times New Roman"/>
          <w:sz w:val="28"/>
          <w:szCs w:val="28"/>
        </w:rPr>
        <w:t>Установить, что в 2022 году получатели средств бюджета муниципального образования Новокубанский район, муниципальные бюджетные и муниципальные автономные учреждения муниципального образования Новокубанский район вправе предусматривать в заключаемых ими муниципальных контрактах (договорах) на поставку товаров, выполнение работ, оказание услуг, контрактах (договорах)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муниципального образования Новокубанский район в пределах лимитов бюджетных обязательств на соответствующий финансовый год, доведенных до них в установленном порядке на соответствующие цели:»;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пункт 27 изложить в новой редакции: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«27. Установить, что в 2022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28 800,0 тысяч (двадцать восемь миллиона восемьсот тысяч) рублей, в том числе со сроком возврата в 2022 году в сумме 15 000,0 тысяч (пятнадцать миллионов) рублей и в 2023 году в сумме 13 800,0 тысяч (тринадцать миллионов восемьсот тысяч) рублей.»;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5) дополнить новым пунктом 44: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«44. Утвердить распределение субсидий между поселениями Новокубанского района на 2022 год согласно приложению № 23 к настоящему решению».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пункт 44 считать соответственно пунктом 45;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7) внести изменения в следующие приложения к решению Совета муниципального образования Новокубанский район от 25 ноября 2021 года          № 163 «О бюджете муниципального образования Новокубанский район на 2022 год и на плановый период 2023 и 2024 годов»: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 «Объем поступлений доходов в бюджет муниципального образования Новокубанский район по кодам видов (подвидов) доходов на 2022 год» изложить в новой редакции согласно приложению № 1 к настоящему решению;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 «Объем поступлений доходов в бюджет муниципального образования Новокубанский район по кодам видов (подвидов) доходов на плановый период 2023 и 2024 годов» изложить в новой редакции согласно приложению № 2 к настоящему решению;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 «Безвозмездные поступления из краевого бюджета в 2022 году» изложить в новой редакции согласно приложению № 3 к настоящему решению;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приложение № 4 «Безвозмездные поступления из краевого бюджета в 2023 и 2024 годах» изложить в новой редакции согласно приложению № 4 к настоящему решению;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№5 «Безвозмездные поступления из местных бюджетов на 2022 год» изложить в новой редакции согласно приложению № 5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№ 7 «Распределение бюджетных ассигнований по разделам и подразделам классификации расходов бюджетов на 2022 год» изложить в новой редакции согласно приложению № 6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№ 8 «Распределение бюджетных ассигнований по разделам и подразделам классификации расходов бюджетов на 2023-2024 годы» изложить в новой редакции согласно приложению № 7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№ 9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год» изложить в новой редакции согласно приложению № 8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2023-2024 годы» изложить в новой редакции согласно приложению № 9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№ 11 «Ведомственная структура расходов бюджета муниципального образования Новокубанский район на 2022 год» изложить в новой редакции согласно приложению № 10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№ 12 «Ведомственная структура расходов бюджета муниципального образования Новокубанский район на 2023-2024 годы» изложить в новой редакции согласно приложению № 11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№ 15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год» изложить в новой редакции согласно приложению № 12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2023 и 2024 годы» изложить в новой редакции согласно приложению № 13 к настоящему решению.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дополнить решение Совета муниципального образования Новокубанский район 25 ноября 2021 года № 163 «О бюджете муниципального образования Новокубанский район на 2022 год и на плановый период 2023 и 2024 годов» приложением № 23 «Распределение субсидий между поселениями Новокубанского района на 2022 год» согласно приложению № 14 к настоящему решению.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решениях Совета муниципального образования Новокубанский район: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 27 января 2022 года № 196 «О внесении изменений и дополнений в решение Совета муниципального образования Новокубанский район                от 25 ноября 2021 года № 163 «О бюджете муниципального образования Новокубанский район на 2022 год и на плановый период 2023 и 2024 годов» признать утратившими силу подпункт 1, 3 пункта 1, абзацы 2-6, 8-13, 16,17 подпункта 6;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от 17 февраля 2022 года № 206 «О внесении изменений и дополнений в решение Совета муниципального образования Новокубанский район             от 25 ноября 2021 года № 163 «О бюджете муниципального образования Новокубанский район на 2022 год и на плановый период 2023 и 2024 годов»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признать утратившими силу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подпункт 1 пункта 1, абзацы 2-12 подпункта 4;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от 17 марта 2022 года № 212 «О внесении изменений и дополнений в решение Совета муниципального образования Новокубанский район                 от 25 ноября 2021 года № 163 «О бюджете муниципального образования Новокубанский район на 2022 год и на плановый период 2023 и 2024 годов» признать утратившими силу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подпункт 1 пункта 1, абзацы 2-7 подпункта 2;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от 21 апреля 2022 года № 226 «О внесении изменений и дополнений в решение Совета муниципального образования Новокубанский район                от 25 ноября 2021 года № 163 «О бюджете муниципального образования Новокубанский район на 2022 год и на плановый период 2023 и 2024 годов» признать утратившими силу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подпункт 1 пункта 1, абзацы 7, 18 подпункта 2, абзацы 2-12, 15, 16 подпункта 3;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от 23 июня 2022 года № 247 «О внесении изменений и дополнений в решение Совета муниципального образования Новокубанский район                от 25 ноября 2021 года № 163 «О бюджете муниципального образования Новокубанский район на 2022 год и на плановый период 2023 и 2024 годов» признать утратившими силу пункт 1 подпункта 1, абзац 2 подпункта 3, абзацы 2-5, 8, 9, 11-15 подпункта 6.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(Сусский).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858"/>
      </w:tblGrid>
      <w:tr>
        <w:trPr/>
        <w:tc>
          <w:tcPr>
            <w:tcW w:w="47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>
        <w:trPr/>
        <w:tc>
          <w:tcPr>
            <w:tcW w:w="4786" w:type="dxa"/>
            <w:tcBorders/>
          </w:tcPr>
          <w:p>
            <w:pPr>
              <w:pStyle w:val="Normal"/>
              <w:spacing w:lineRule="auto" w:line="240" w:before="0" w:after="0"/>
              <w:ind w:right="31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Е.Н.Шутов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ОБЪЕМ 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2022 год</w:t>
      </w:r>
    </w:p>
    <w:p>
      <w:pPr>
        <w:pStyle w:val="Normal"/>
        <w:spacing w:lineRule="auto" w:line="240" w:before="0" w:after="0"/>
        <w:ind w:left="5040" w:hanging="0"/>
        <w:jc w:val="right"/>
        <w:rPr/>
      </w:pPr>
      <w:r>
        <w:rPr/>
        <w:t xml:space="preserve"> </w:t>
      </w:r>
      <w:r>
        <w:rPr/>
        <w:t>(тысяч рублей)</w:t>
      </w:r>
    </w:p>
    <w:tbl>
      <w:tblPr>
        <w:tblW w:w="9792" w:type="dxa"/>
        <w:jc w:val="lef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5528"/>
        <w:gridCol w:w="1428"/>
      </w:tblGrid>
      <w:tr>
        <w:trPr>
          <w:tblHeader w:val="true"/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2 383 789,3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583 260,7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14 766,0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401 520,5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1 03 02231 01 0000 110            1 03 02241 01 0000 110                    1 03 02251 01 0000 110                   1 03 02261 01 0000 110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8 433,6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1 05 01000 02 0000 110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применением упрощенной системы налогообложения*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70 589,0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20 658,0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18 166,6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1 06 02010 02 0000 110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2 647,0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пошлина, сборы*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7 371,0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15 341,0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1 211,0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2 452,0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1 800 528,6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1 789 064,6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189 757,5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5 455,0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460 704,9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369 877,8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2 02 20299 05 0000 150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2 02 20302 05 0000 150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2 862,6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51 717,9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28 328,6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1 120 005,1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975 071,6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5 254,5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36 950,7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102 588,3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18 597,1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10 847,1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7 750,0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1 872,0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2 04 05010 05 0000 150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1 872,0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26 107,0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21 902,5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4 204,5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-16 515,0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-13 866,6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-987,4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-1 661,0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первого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заместителя главы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                                                    И.Ю.Андреева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2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2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0"/>
        <w:rPr>
          <w:rFonts w:ascii="Cambria" w:hAnsi="Cambria" w:eastAsia="Times New Roman" w:cs="Cambria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Cambria" w:ascii="Cambria" w:hAnsi="Cambria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ОБЪЕМ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плановый период 2023 и 2024 годов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040" w:hanging="0"/>
        <w:jc w:val="right"/>
        <w:rPr/>
      </w:pPr>
      <w:r>
        <w:rPr/>
        <w:t>(тысяч рублей)</w:t>
      </w:r>
    </w:p>
    <w:tbl>
      <w:tblPr>
        <w:tblW w:w="9932" w:type="dxa"/>
        <w:jc w:val="lef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4110"/>
        <w:gridCol w:w="1559"/>
        <w:gridCol w:w="1427"/>
      </w:tblGrid>
      <w:tr>
        <w:trPr>
          <w:tblHeader w:val="true"/>
          <w:trHeight w:val="23" w:hRule="atLeast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>
        <w:trPr>
          <w:trHeight w:val="23" w:hRule="atLeast"/>
        </w:trPr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4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2 085 952,2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1 812 375,5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549 342,6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573 684,1</w:t>
            </w:r>
          </w:p>
        </w:tc>
      </w:tr>
      <w:tr>
        <w:trPr>
          <w:trHeight w:val="340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20 901,0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23 854,0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380 435,0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397 433,0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9 034,1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1 05 01000 02 0000 110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73 413,0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76 349,0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19 079,0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19 786,0</w:t>
            </w:r>
          </w:p>
        </w:tc>
      </w:tr>
      <w:tr>
        <w:trPr>
          <w:trHeight w:val="262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15 106,0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15 710,0</w:t>
            </w:r>
          </w:p>
        </w:tc>
      </w:tr>
      <w:tr>
        <w:trPr>
          <w:trHeight w:val="299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1 06 02010 02 0000 110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2 740,0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2 884,0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пошлина, сборы*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7 371,0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7 371,0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                        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14 147,0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13 930,0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>
        <w:trPr>
          <w:trHeight w:val="158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56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1 211,0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2 477,0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2 502,0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1 536 609,9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1 238,691,4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1 536 609,9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1 238 691,4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157 914,5</w:t>
            </w:r>
          </w:p>
        </w:tc>
      </w:tr>
      <w:tr>
        <w:trPr>
          <w:trHeight w:val="70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157 914,5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341 167,7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81 709,2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35 822,8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2 02 25230 05 0000 150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212 504,7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51 548,6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51 590,9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1 908,6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2 288,9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39 383,0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27 829,4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1 049 095,4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999 067,7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900 783,7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846 965,2</w:t>
            </w:r>
          </w:p>
        </w:tc>
      </w:tr>
      <w:tr>
        <w:trPr>
          <w:trHeight w:val="70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36 013,3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105 753,2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107 672,3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первого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заместителя главы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                                                    И.Ю.Андреева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3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3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БЕЗВОЗМЕЗДНЫЕ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поступления из краевого бюджета в 2022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right"/>
        <w:rPr/>
      </w:pPr>
      <w:r>
        <w:rPr/>
        <w:t>(тысяч рублей)</w:t>
      </w:r>
    </w:p>
    <w:tbl>
      <w:tblPr>
        <w:tblW w:w="9664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5528"/>
        <w:gridCol w:w="1427"/>
      </w:tblGrid>
      <w:tr>
        <w:trPr>
          <w:tblHeader w:val="true"/>
          <w:trHeight w:val="439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>
        <w:trPr>
          <w:trHeight w:val="295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1 778 217,5</w:t>
            </w:r>
          </w:p>
        </w:tc>
      </w:tr>
      <w:tr>
        <w:trPr>
          <w:trHeight w:val="349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1 778 217,5</w:t>
            </w:r>
          </w:p>
        </w:tc>
      </w:tr>
      <w:tr>
        <w:trPr>
          <w:trHeight w:val="695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189 757,5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184 302,5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5 455,0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460 704,9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369 877,8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2 02 20299 05 0000 150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3 667,4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2 02 20302 05 0000 150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2 593,2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2 862,6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51 717,9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1 220,4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437,0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28 328,6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1 120 005,1</w:t>
            </w:r>
          </w:p>
        </w:tc>
      </w:tr>
      <w:tr>
        <w:trPr>
          <w:trHeight w:val="817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975 071,6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5 254,5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36 950,7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102 588,3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7 750,0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7 750,0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первого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заместителя главы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                                                    И.Ю.Андреева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4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4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БЕЗВОЗМЕЗДНЫЕ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поступления из краевого бюджета в 2023 и 2024 годах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right"/>
        <w:rPr/>
      </w:pPr>
      <w:r>
        <w:rPr/>
        <w:t>(тысяч рублей)</w:t>
      </w:r>
    </w:p>
    <w:tbl>
      <w:tblPr>
        <w:tblW w:w="9971" w:type="dxa"/>
        <w:jc w:val="left"/>
        <w:tblInd w:w="-1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4233"/>
        <w:gridCol w:w="1460"/>
        <w:gridCol w:w="1489"/>
      </w:tblGrid>
      <w:tr>
        <w:trPr>
          <w:tblHeader w:val="true"/>
          <w:trHeight w:val="347" w:hRule="atLeast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>
        <w:trPr>
          <w:tblHeader w:val="true"/>
          <w:trHeight w:val="307" w:hRule="atLeast"/>
        </w:trPr>
        <w:tc>
          <w:tcPr>
            <w:tcW w:w="2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>
        <w:trPr>
          <w:trHeight w:val="269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1 536 609,6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1 238 691,4</w:t>
            </w:r>
          </w:p>
        </w:tc>
      </w:tr>
      <w:tr>
        <w:trPr>
          <w:trHeight w:val="414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1 536 609,6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1 238 691,4</w:t>
            </w:r>
          </w:p>
        </w:tc>
      </w:tr>
      <w:tr>
        <w:trPr>
          <w:trHeight w:val="500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157 914,5</w:t>
            </w:r>
          </w:p>
        </w:tc>
      </w:tr>
      <w:tr>
        <w:trPr>
          <w:trHeight w:val="531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157 914,5</w:t>
            </w:r>
          </w:p>
        </w:tc>
      </w:tr>
      <w:tr>
        <w:trPr>
          <w:trHeight w:val="703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341 167,7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81 709,2</w:t>
            </w:r>
          </w:p>
        </w:tc>
      </w:tr>
      <w:tr>
        <w:trPr>
          <w:trHeight w:val="703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35 822,8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03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2 02 25230 05 0000 150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212 504,7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483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51 548,6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51 590,9</w:t>
            </w:r>
          </w:p>
        </w:tc>
      </w:tr>
      <w:tr>
        <w:trPr>
          <w:trHeight w:val="1036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1 908,6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2 288,9</w:t>
            </w:r>
          </w:p>
        </w:tc>
      </w:tr>
      <w:tr>
        <w:trPr>
          <w:trHeight w:val="620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39 383,0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27 829,4</w:t>
            </w:r>
          </w:p>
        </w:tc>
      </w:tr>
      <w:tr>
        <w:trPr>
          <w:trHeight w:val="518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1 049 095,4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999 067,7</w:t>
            </w:r>
          </w:p>
        </w:tc>
      </w:tr>
      <w:tr>
        <w:trPr>
          <w:trHeight w:val="796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900 783,7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846 965,2</w:t>
            </w:r>
          </w:p>
        </w:tc>
      </w:tr>
      <w:tr>
        <w:trPr>
          <w:trHeight w:val="2085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</w:tr>
      <w:tr>
        <w:trPr>
          <w:trHeight w:val="2085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>
        <w:trPr>
          <w:trHeight w:val="1936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36 013,3</w:t>
            </w:r>
          </w:p>
        </w:tc>
      </w:tr>
      <w:tr>
        <w:trPr>
          <w:trHeight w:val="830" w:hRule="atLeast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105 753,2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107 672,3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0095" w:type="dxa"/>
        <w:jc w:val="left"/>
        <w:tblInd w:w="-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1"/>
        <w:gridCol w:w="4524"/>
      </w:tblGrid>
      <w:tr>
        <w:trPr>
          <w:trHeight w:val="1785" w:hRule="atLeast"/>
        </w:trPr>
        <w:tc>
          <w:tcPr>
            <w:tcW w:w="5571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Исполняющий обязанности первого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заместителя главы муниципального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начальника финансового управления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4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И.Ю.Андреева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5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5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autoSpaceDE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БЕЗВОЗМЕЗДНЫЕ</w:t>
      </w:r>
    </w:p>
    <w:p>
      <w:pPr>
        <w:pStyle w:val="Normal"/>
        <w:autoSpaceDE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поступления из местных бюджетов на 2022 год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  <w:b/>
          <w:b/>
          <w:bCs/>
          <w:sz w:val="6"/>
          <w:szCs w:val="24"/>
        </w:rPr>
      </w:pPr>
      <w:r>
        <w:rPr>
          <w:rFonts w:cs="Times New Roman" w:ascii="Times New Roman" w:hAnsi="Times New Roman"/>
          <w:b/>
          <w:bCs/>
          <w:sz w:val="6"/>
          <w:szCs w:val="24"/>
        </w:rPr>
      </w:r>
    </w:p>
    <w:p>
      <w:pPr>
        <w:pStyle w:val="Normal"/>
        <w:autoSpaceDE w:val="false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(тыс. рублей)</w:t>
      </w:r>
    </w:p>
    <w:p>
      <w:pPr>
        <w:pStyle w:val="Normal"/>
        <w:autoSpaceDE w:val="false"/>
        <w:spacing w:lineRule="auto" w:line="240" w:before="0" w:after="0"/>
        <w:contextualSpacing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9791" w:type="dxa"/>
        <w:jc w:val="left"/>
        <w:tblInd w:w="-5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552"/>
        <w:gridCol w:w="4394"/>
        <w:gridCol w:w="2845"/>
      </w:tblGrid>
      <w:tr>
        <w:trPr>
          <w:trHeight w:val="501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</w:tr>
      <w:tr>
        <w:trPr>
          <w:trHeight w:val="240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tLeast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tLeast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tLeast" w:line="240" w:before="0" w:after="0"/>
              <w:contextualSpacing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10 847,1</w:t>
            </w:r>
          </w:p>
        </w:tc>
      </w:tr>
      <w:tr>
        <w:trPr>
          <w:trHeight w:val="523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tLeast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tLeast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10 847,1</w:t>
            </w:r>
          </w:p>
        </w:tc>
      </w:tr>
      <w:tr>
        <w:trPr>
          <w:trHeight w:val="1962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10 847,1</w:t>
            </w:r>
          </w:p>
        </w:tc>
      </w:tr>
      <w:tr>
        <w:trPr>
          <w:trHeight w:val="2261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10 847,1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Исполняющий обязанности первого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заместителя главы муниципального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Новокубанский район,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начальника финансового управления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образования Новокубанский район                                                    И.Ю.Андреева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6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7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left="4820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РАСПРЕДЕЛЕНИЕ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 год</w:t>
      </w:r>
    </w:p>
    <w:p>
      <w:pPr>
        <w:pStyle w:val="Normal"/>
        <w:spacing w:lineRule="auto" w:line="240" w:before="0" w:after="0"/>
        <w:jc w:val="right"/>
        <w:rPr/>
      </w:pPr>
      <w:r>
        <w:rPr/>
        <w:t>(тысяч рублей)</w:t>
      </w:r>
    </w:p>
    <w:tbl>
      <w:tblPr>
        <w:tblW w:w="972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6425"/>
        <w:gridCol w:w="605"/>
        <w:gridCol w:w="640"/>
        <w:gridCol w:w="1490"/>
      </w:tblGrid>
      <w:tr>
        <w:trPr>
          <w:tblHeader w:val="true"/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2 471 217,7 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178 979,7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3 961,2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77 557,1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20 263,1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73 923,8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25 648,2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25 648,2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50 155,7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27 499,6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11 758,8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13 353,6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7 747,1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1 781 691,6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513 285,4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1 082 183,3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88 103,9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17 744,8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79 815,5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29 139,0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20 261,3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177 674,5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165 358,3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9 272,2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155 828,3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142 068,8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11 566,8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5 455,0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  <w:tab/>
        <w:tab/>
        <w:tab/>
        <w:tab/>
        <w:tab/>
        <w:tab/>
        <w:t>И.Ю. Андреева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7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8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left="4820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РАСПРЕДЕЛЕНИЕ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2023- 2024 годы</w:t>
      </w:r>
    </w:p>
    <w:p>
      <w:pPr>
        <w:pStyle w:val="Normal"/>
        <w:spacing w:lineRule="auto" w:line="240" w:before="0" w:after="0"/>
        <w:jc w:val="right"/>
        <w:rPr/>
      </w:pPr>
      <w:r>
        <w:rPr/>
        <w:t>(тысяч рублей)</w:t>
      </w:r>
    </w:p>
    <w:tbl>
      <w:tblPr>
        <w:tblW w:w="97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291"/>
        <w:gridCol w:w="567"/>
        <w:gridCol w:w="640"/>
        <w:gridCol w:w="1361"/>
        <w:gridCol w:w="1371"/>
      </w:tblGrid>
      <w:tr>
        <w:trPr>
          <w:tblHeader w:val="true"/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 год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2 085 952,2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1 812 375,5 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149 183,8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148 094,1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62 629,2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62 542,7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16 239,8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16 239,8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65 417,0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64 417,0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19 917,9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20 517,9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19 917,9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20 517,9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32 493,4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48 092,2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16 831,5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21 376,1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9 034,1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6 975,3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17 682,0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38 150,0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24 450,0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23 600,0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1 496 569,4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1 297 289,7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448 725,9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452 732,5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899 910,6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696 531,6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83 495,5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83 588,2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11 873,1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11 873,1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52 514,3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52 514,3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17 245,1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17 258,3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10 369,0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10 369,0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6 889,3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56 500,0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166 917,7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166 957,3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154 744,3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154 783,9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9 231,4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9 231,4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86 774,9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47 516,0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84 993,1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45 734,2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38 000,0</w:t>
            </w:r>
          </w:p>
        </w:tc>
      </w:tr>
      <w:tr>
        <w:trPr>
          <w:trHeight w:val="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38 000,0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  <w:tab/>
        <w:tab/>
        <w:tab/>
        <w:tab/>
        <w:tab/>
        <w:tab/>
        <w:t>И.Ю. Андреева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8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9</w:t>
      </w:r>
    </w:p>
    <w:p>
      <w:pPr>
        <w:pStyle w:val="Normal"/>
        <w:spacing w:lineRule="auto" w:line="240" w:before="0" w:after="0"/>
        <w:ind w:left="4962" w:firstLine="14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4962" w:firstLine="14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firstLine="5103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РАСПРЕДЕЛЕНИЕ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(тысяч рублей)</w:t>
      </w:r>
    </w:p>
    <w:tbl>
      <w:tblPr>
        <w:tblW w:w="98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575"/>
        <w:gridCol w:w="1701"/>
        <w:gridCol w:w="576"/>
        <w:gridCol w:w="1427"/>
      </w:tblGrid>
      <w:tr>
        <w:trPr>
          <w:tblHeader w:val="true"/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2 471 217,7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1 372 523,2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1 372 523,2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501 185,2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149 123,9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149 123,9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3 365,8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3 365,8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5 436,8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5 436,8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5 104,5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331 217,0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331 217,0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716 128,2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111 025,9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111 025,9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9 418,0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9 418,0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18 519,7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18 519,7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1 382,0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1 382,0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36 950,7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36 950,7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470 319,8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470 319,8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N 4 им. А.И. Миргородского г. Новокубанска муниципального образования Новокубанский район)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29 421,0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29 421,0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49 117,5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48 592,9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48 592,9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8 887,5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41 170,5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29 148,2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24 843,7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4 221,0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12 022,3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11 188,8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46 957,5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19 512,3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19 512,3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23 931,0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23 931,0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6 485,5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170 796,3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170 796,3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165 640,9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97 795,8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6 324,9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1 363,2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90 105,7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45 835,4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45 835,4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5 045,4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868,9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385 292,8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368 649,2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297 993,7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19 368,3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17 868,3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254 283,3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254 283,3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10 997,3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5 646,3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5 646,3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12 313,7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6 573,7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63 208,1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14 362,1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1 986,5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1 986,5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11 631,8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11 631,8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9 380,3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2 233,8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7 861,3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7 861,3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7 861,3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7 861,3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29 327,0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29 327,0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29 327,0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28 866,8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11 615,7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1 737,8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64 011,2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64 011,2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49 246,6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45 330,9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3 730,5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40 368,9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14 764,6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2 898,0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4 594,9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1 747,9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155 391,1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155 391,1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10 138,9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4 238,0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2 968,0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5 248,4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5 248,4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93 232,8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4 458,0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4 458,0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""Крепыш"" им. Тамазова К.Х. г. Новокубанска муниципального образования Новокубанский район)"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6 637,4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3 744,4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49 062,0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1 827,0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45 673,1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45 673,1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1 196,2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1 196,2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5 423,4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2 182,0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14 332,0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14 332,0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4 972,9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4 972,9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4 972,9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9 359,1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1 137,3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8 190,7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7 703,2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6 158,4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6 158,4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6 158,4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6 158,4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6 158,4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1 570,0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18 278,8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18 278,8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4 120,5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1 246,4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1 246,4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1 284,2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1 284,2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1 169,9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1 169,9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14 158,3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13 434,9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10 494,6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2 931,3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22 495,5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16 755,0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28 946,8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28 946,8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24 368,1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24 368,1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22 920,9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134 039,9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4 842,2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1 173,3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1 173,3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1 117,3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4 063,6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3 923,6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74 049,5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71 630,1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65 982,8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5 067,3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1 831,2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1 298,8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45 172,5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45 172,5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45 172,5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25 028,5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20 014,0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5 781,0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5 781,0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  <w:tab/>
        <w:tab/>
        <w:tab/>
        <w:tab/>
        <w:tab/>
        <w:tab/>
        <w:t>И.Ю. Андреева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9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10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решению Совета муниципального   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от 25 ноября 2021 года № 163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РАСПРЕДЕЛЕНИЕ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2023 – 2024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/>
        <w:t>(тысяч рублей)</w:t>
      </w:r>
    </w:p>
    <w:tbl>
      <w:tblPr>
        <w:tblW w:w="98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52"/>
        <w:gridCol w:w="1701"/>
        <w:gridCol w:w="576"/>
        <w:gridCol w:w="1361"/>
        <w:gridCol w:w="1371"/>
      </w:tblGrid>
      <w:tr>
        <w:trPr>
          <w:tblHeader w:val="true"/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2 085 952,2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1 812 375,5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1 217 285,1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1 236 580,3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1 217 285,1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1 236 580,3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448 037,3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452 043,9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138 375,8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138 375,8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138 375,8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138 375,8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8 245,4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8 245,4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2 849,1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3 255,7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2 849,1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3 255,7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297 517,0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297 517,0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297 517,0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297 517,0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670 103,5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685 301,6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115 048,4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123 250,1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115 048,4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123 250,1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1 877,2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1 877,2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1 877,2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1 877,2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393,2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393,2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36 013,3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36 013,3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5 166,9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5 516,6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5 166,9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5 516,6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450 175,0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450 175,0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2 145,8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2 145,8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2 768,3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2 768,3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2 768,3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2 768,3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53 142,9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53 186,5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53 142,9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53 186,5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2 799,9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2 780,4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2 799,9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2 780,4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47 658,5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47 238,9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47 238,9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47 238,9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47 238,9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369,6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369,6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8 256,2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8 256,2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8 256,2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8 256,2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7 407,5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7 407,5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36 462,0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36 462,0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25 247,2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25 247,2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21 433,7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21 433,7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3 780,0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11 214,8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11 214,8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11 114,8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11 114,8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6 858,1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6 858,1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6 758,1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6 758,1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6 758,1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6 758,1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7 940,2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9 320,5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2 880,0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154 201,4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152 860,7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154 201,4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152 860,7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150 058,5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148 717,8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100 960,7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102 879,8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6 324,8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6 324,8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1 349,0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1 349,0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93 284,9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95 204,0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40 756,0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37 496,2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40 756,0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37 496,2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8 141,8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8 141,8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4 032,9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4 032,9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868,9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868,9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226,3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287 483,2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26 060,3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275 577,1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8 786,6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9 134,1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9 034,1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6 686,6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7 034,1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6 686,6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7 034,1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13 526,2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13 526,2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4 863,8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4 863,8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1 996,5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4 122,0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1 996,5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4 122,0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4 540,4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4 540,4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37 500,0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21 300,0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43 352,3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44 452,3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10 835,2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10 835,2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8 473,7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8 473,7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1 347,5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2 869,0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3 369,0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2 869,0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3 369,0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2 869,0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3 369,0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2 869,0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3 369,0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20 649,4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20 649,4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20 649,4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20 649,4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20 649,4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20 649,4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20 649,4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20 649,4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8 956,7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9 556,7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8 656,7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8 656,7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8 656,7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8 656,7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6 955,8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6 955,8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1 697,9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1 697,9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50 128,4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50 143,8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50 128,4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50 143,8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47 073,1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47 086,3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3 198,3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3 211,5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2 742,6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2 742,6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43 874,8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43 874,8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3 235,5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3 235,5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40 197,0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40 197,0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85 677,7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46 418,8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85 677,7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46 418,8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2 275,0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2 275,0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39 023,3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39 023,3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39 023,3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44 379,4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44 143,8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1 503,3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1 503,3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40 998,4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40 674,0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40 998,4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40 674,0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1 688,0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1 688,0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3 655,8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3 655,8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9 446,8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9 446,8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9 446,8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9 446,8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8 446,8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7 508,8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7 046,9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7 046,9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457,4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5 373,6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5 373,6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5 373,6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5 373,6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5 373,6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5 373,6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5 373,6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5 373,6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5 373,6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5 373,6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12 194,0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11 594,0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12 194,0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11 594,0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10 294,0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9 294,0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9 570,6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8 570,6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7 878,8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7 878,8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682,8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16 944,8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16 944,8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16 944,8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16 944,8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13 331,8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13 331,8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611,0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18 278,7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22 823,3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18 278,7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22 823,3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13 626,1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18 096,9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13 626,1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18 096,9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16 649,7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4 726,4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4 726,4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4 726,4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113 374,2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113 284,5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2 295,0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1 283,5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1 283,5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649,6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637,9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633,9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627,9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627,9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3 948,3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3 945,1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3 923,6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3 923,6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3 599,6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3 599,6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57 558,4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57 471,9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56 670,2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56 583,7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51 389,4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51 302,9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4 700,8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4 700,8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588,2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581,2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26 312,5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26 312,5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18 256,9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18 256,9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38 000,0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38 000,0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  <w:tab/>
        <w:tab/>
        <w:tab/>
        <w:tab/>
        <w:tab/>
        <w:tab/>
        <w:t>И.Ю. Андреева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10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103" w:leader="none"/>
          <w:tab w:val="left" w:pos="8505" w:leader="none"/>
          <w:tab w:val="left" w:pos="10773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11</w:t>
      </w:r>
    </w:p>
    <w:p>
      <w:pPr>
        <w:pStyle w:val="Normal"/>
        <w:tabs>
          <w:tab w:val="clear" w:pos="708"/>
          <w:tab w:val="left" w:pos="5103" w:leader="none"/>
          <w:tab w:val="left" w:pos="8505" w:leader="none"/>
          <w:tab w:val="left" w:pos="10773" w:leader="none"/>
        </w:tabs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УТВЕРЖДЕНА</w:t>
      </w:r>
    </w:p>
    <w:p>
      <w:pPr>
        <w:pStyle w:val="Normal"/>
        <w:tabs>
          <w:tab w:val="clear" w:pos="708"/>
          <w:tab w:val="left" w:pos="5103" w:leader="none"/>
          <w:tab w:val="left" w:pos="8505" w:leader="none"/>
          <w:tab w:val="left" w:pos="10773" w:leader="none"/>
        </w:tabs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решению Совета муниципального </w:t>
      </w:r>
    </w:p>
    <w:p>
      <w:pPr>
        <w:pStyle w:val="Normal"/>
        <w:spacing w:lineRule="auto" w:line="240" w:before="0" w:after="0"/>
        <w:ind w:firstLine="510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образования Новокубанский район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от 25 ноября 2021 года № 163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ВЕДОМСТВЕННАЯ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год</w:t>
      </w:r>
    </w:p>
    <w:p>
      <w:pPr>
        <w:pStyle w:val="Normal"/>
        <w:spacing w:lineRule="auto" w:line="240" w:before="0" w:after="0"/>
        <w:jc w:val="right"/>
        <w:rPr/>
      </w:pPr>
      <w:r>
        <w:rPr/>
        <w:t>(тысяч рублей)</w:t>
      </w:r>
    </w:p>
    <w:tbl>
      <w:tblPr>
        <w:tblW w:w="979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732"/>
        <w:gridCol w:w="605"/>
        <w:gridCol w:w="510"/>
        <w:gridCol w:w="580"/>
        <w:gridCol w:w="1680"/>
        <w:gridCol w:w="640"/>
        <w:gridCol w:w="1490"/>
      </w:tblGrid>
      <w:tr>
        <w:trPr>
          <w:tblHeader w:val="true"/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2 471 217,7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4 842,2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4 836,2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3 961,2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3 961,2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3 961,2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1 167,3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1 167,3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1 117,3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263 745,1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135 107,9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77 557,1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76 109,9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3 913,6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3 913,6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72 196,3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71 608,1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65 982,8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5 045,3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54 276,3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46 990,6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1 831,2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1 831,2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1 298,8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45 159,4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45 159,4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45 159,4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25 028,5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20 000,9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14 188,4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14 188,4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14 062,4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1 986,5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1 986,5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1 986,5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1 986,5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11 615,7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1 737,8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49 466,6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27 499,6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27 499,6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27 499,6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22 920,9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22 920,9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22 920,9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8 397,3</w:t>
            </w:r>
          </w:p>
        </w:tc>
      </w:tr>
      <w:tr>
        <w:trPr>
          <w:trHeight w:val="124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11 069,7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5 646,3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5 646,3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5 646,3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2 246,3</w:t>
            </w:r>
          </w:p>
        </w:tc>
      </w:tr>
      <w:tr>
        <w:trPr>
          <w:trHeight w:val="129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5 423,4</w:t>
            </w:r>
          </w:p>
        </w:tc>
      </w:tr>
      <w:tr>
        <w:trPr>
          <w:trHeight w:val="834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3 031,4</w:t>
            </w:r>
          </w:p>
        </w:tc>
      </w:tr>
      <w:tr>
        <w:trPr>
          <w:trHeight w:val="100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2 182,0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4 417,0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25 328,2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20 268,2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16 755,0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1 493,1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11 631,8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9 380,3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94 447,4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15 999,8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15 999,8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15 999,8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15 999,8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1 841,5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1 246,4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1 246,4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14 158,3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13 434,9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10 494,6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2 931,3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8 303,6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7 747,1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6 573,7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1 033,4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1 033,4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1 033,4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69 442,9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69 442,9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67 374,4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67 374,4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67 374,4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45 835,4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45 835,4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1 735 475,5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1 730 221,0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513 285,4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495 930,7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495 930,7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495 930,7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149 123,9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149 123,9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3 365,8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3 365,8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5 436,8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5 436,8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331 217,0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331 217,0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16 004,7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4 377,4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4 377,4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4 377,4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4 377,4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11 627,3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11 627,3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11 627,3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11 627,3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1 082 183,3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743 573,4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743 573,4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716 128,2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111 025,9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111 025,9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9 418,0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9 418,0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18 519,7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18 519,7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1 382,0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1 382,0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36 950,7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36 950,7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470 319,8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470 319,8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29 421,0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29 421,0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27 445,2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23 931,0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23 931,0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320 657,1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320 557,1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269 901,6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15 618,3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15 618,3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254 283,3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254 283,3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17 252,8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13 380,1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13 380,1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13 380,1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13 380,1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51 851,7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49 117,5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49 117,5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49 117,5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48 592,9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48 592,9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1 496,0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1 238,2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1 238,2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1 238,2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4 241,5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78 647,1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78 647,1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78 647,1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8 887,5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41 170,5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29 148,2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24 843,7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4 221,0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12 022,3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11 188,8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19 512,3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19 512,3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19 512,3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5 104,5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63 916,2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36 277,2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36 252,2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35 107,2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35 107,2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32 476,2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32 476,2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32 476,2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2 631,0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1 747,9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1 747,9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27 639,0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18 761,3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18 526,3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18 526,3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10 633,6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2 068,0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4 962,0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3 730,5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155 834,3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155 828,3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142 068,8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1 655,4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140 393,4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140 393,4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3 184,3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90 339,8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4 458,0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4 458,0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3 744,4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3 744,4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Тамазова К.Х. г. Новокубанска муниципального образования Новокубанский район)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46 869,3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45 673,1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45 673,1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1 196,2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1 196,2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11 566,8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11 566,8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8 609,4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5 248,4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5 248,4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2 893,0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2 893,0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1 827,0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99 347,4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98 560,1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90 660,9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90 660,9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90 660,9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90 660,9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90 660,9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90 105,7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7 899,2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7 899,2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7 899,2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7 175,6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6 324,9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13 872,0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13 872,0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12 678,0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12 673,0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12 673,0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8 165,1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8 165,1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7 703,2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1 137,3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</w:tbl>
    <w:p>
      <w:pPr>
        <w:pStyle w:val="Normal"/>
        <w:spacing w:lineRule="auto" w:line="240" w:before="0" w:after="0"/>
        <w:ind w:hanging="142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  <w:tab/>
        <w:tab/>
        <w:tab/>
        <w:tab/>
        <w:tab/>
        <w:tab/>
        <w:t>И.Ю. Андреева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11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18.08.2022 года № 271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206" w:leader="none"/>
          <w:tab w:val="left" w:pos="10773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12</w:t>
      </w:r>
    </w:p>
    <w:p>
      <w:pPr>
        <w:pStyle w:val="Normal"/>
        <w:tabs>
          <w:tab w:val="clear" w:pos="708"/>
          <w:tab w:val="left" w:pos="10206" w:leader="none"/>
          <w:tab w:val="left" w:pos="10773" w:leader="none"/>
        </w:tabs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УТВЕРЖДЕНА</w:t>
      </w:r>
    </w:p>
    <w:p>
      <w:pPr>
        <w:pStyle w:val="Normal"/>
        <w:tabs>
          <w:tab w:val="clear" w:pos="708"/>
          <w:tab w:val="left" w:pos="10206" w:leader="none"/>
          <w:tab w:val="left" w:pos="10773" w:leader="none"/>
        </w:tabs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решению Совета муниципального </w:t>
      </w:r>
    </w:p>
    <w:p>
      <w:pPr>
        <w:pStyle w:val="Normal"/>
        <w:tabs>
          <w:tab w:val="clear" w:pos="708"/>
          <w:tab w:val="left" w:pos="10206" w:leader="none"/>
          <w:tab w:val="left" w:pos="10773" w:leader="none"/>
        </w:tabs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tabs>
          <w:tab w:val="clear" w:pos="708"/>
          <w:tab w:val="left" w:pos="10206" w:leader="none"/>
        </w:tabs>
        <w:spacing w:lineRule="auto" w:line="240" w:before="0" w:after="0"/>
        <w:ind w:left="4395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ВЕДОМСТВЕННАЯ 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2023 и 2024 годы</w:t>
      </w:r>
    </w:p>
    <w:p>
      <w:pPr>
        <w:pStyle w:val="Normal"/>
        <w:spacing w:lineRule="auto" w:line="240" w:before="0" w:after="0"/>
        <w:jc w:val="right"/>
        <w:rPr/>
      </w:pPr>
      <w:r>
        <w:rPr/>
        <w:t>(тысяч рублей)</w:t>
      </w:r>
    </w:p>
    <w:tbl>
      <w:tblPr>
        <w:tblW w:w="99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740"/>
        <w:gridCol w:w="605"/>
        <w:gridCol w:w="490"/>
        <w:gridCol w:w="550"/>
        <w:gridCol w:w="1680"/>
        <w:gridCol w:w="576"/>
        <w:gridCol w:w="1361"/>
        <w:gridCol w:w="1371"/>
      </w:tblGrid>
      <w:tr>
        <w:trPr>
          <w:tblHeader w:val="true"/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2 085 952,2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1 812 375,5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2 755,0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2 755,0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257 063,4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203 572,5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116 122,3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116 032,6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1 818,1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62 629,2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62 542,7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61 182,0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61 095,5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3 923,6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3 923,6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3 923,6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3 923,6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3 599,6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3 599,6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57 258,4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57 171,9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56 670,2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56 583,7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51 389,4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51 302,9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4 700,8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4 700,8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588,2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581,2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51 350,3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51 350,3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44 999,4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44 999,4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44 699,4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26 312,5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26 312,5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18 256,9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18 256,9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10 082,7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10 682,7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10 082,7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10 682,7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9 956,7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10 556,7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8 956,7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9 556,7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8 656,7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8 656,7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8 656,7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8 656,7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6 955,8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6 955,8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1 697,9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1 697,9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32 293,4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47 592,2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16 831,5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21 376,1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16 831,5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21 376,1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16 831,5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21 376,1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16 649,7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16 649,7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16 649,7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4 726,4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4 726,4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4 726,4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9 034,1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9 034,1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9 034,1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9 034,1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6 686,6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7 034,1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6 686,6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7 034,1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6 775,3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17 182,0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13 526,2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13 526,2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13 526,2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4 863,8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4 863,8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1 996,5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4 122,0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1 996,5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4 122,0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4 540,4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4 540,4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3 055,8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23 650,0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23 600,0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35 700,0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18 600,0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4 315,0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4 315,0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2 942,0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2 880,0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1 373,0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19 717,5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19 717,5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16 717,5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16 717,5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13 944,8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13 331,8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13 331,8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611,0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2 772,7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2 295,0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2 295,0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2 295,0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2 295,0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2 295,0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1 011,5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1 283,5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1 283,5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649,6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637,9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633,9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627,9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627,9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9 835,2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9 835,2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8 473,7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8 473,7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1 347,5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64 717,0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62 237,5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11 294,0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10 294,0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11 294,0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10 294,0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11 294,0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10 294,0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11 294,0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10 294,0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10 294,0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9 294,0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9 570,6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8 570,6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7 878,8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7 878,8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682,8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52 523,0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50 643,5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52 523,0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50 643,5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5 005,5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45 638,0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45 638,0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45 638,0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8 141,8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8 141,8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40 756,0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37 496,2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40 756,0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37 496,2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1 461 004,4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1 261 722,5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1 452 609,0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1 253 327,1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448 725,9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452 732,5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439 641,9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443 648,5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439 641,9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443 648,5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439 641,9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443 648,5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138 375,8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138 375,8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138 375,8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138 375,8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2 849,1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3 255,7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2 849,1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3 255,7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297 517,0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297 517,0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297 517,0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297 517,0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9 084,0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9 084,0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7 584,0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7 584,0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7 584,0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7 584,0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899 910,6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696 531,6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670 103,5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685 301,6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670 103,5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685 301,6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670 103,5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685 301,6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115 048,4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123 250,1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115 048,4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123 250,1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1 877,2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1 877,2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1 877,2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1 877,2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393,2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393,2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36 013,3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36 013,3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5 166,9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5 516,6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5 166,9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5 516,6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450 175,0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450 175,0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2 145,8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2 145,8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2 768,3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2 768,3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2 768,3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2 768,3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53 142,9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53 186,5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53 142,9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53 186,5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2 799,9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2 780,4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2 799,9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2 780,4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219 177,1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11 130,0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9 606,0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49 232,2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49 322,7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47 658,5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47 658,5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47 658,5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47 238,9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47 238,9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47 238,9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47 238,9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369,6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369,6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1 086,0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578,2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578,2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578,2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3 164,0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51 576,3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51 576,3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51 576,3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51 576,3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51 576,3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51 576,3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8 256,2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8 256,2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8 256,2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8 256,2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7 407,5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7 407,5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846,2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36 462,0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36 462,0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25 247,2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25 247,2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21 433,7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21 433,7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3 780,0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11 214,8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11 214,8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11 114,8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11 114,8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6 858,1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6 858,1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6 758,1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6 758,1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6 758,1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6 758,1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8 395,4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8 245,4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8 245,4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51 508,4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51 523,8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34 263,3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34 265,5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34 263,3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34 265,5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1 095,0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33 118,3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33 120,5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33 118,3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33 120,5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33 063,0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33 063,0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33 063,0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33 063,0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33 063,0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33 063,0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17 245,1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17 258,3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10 369,0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10 369,0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10 134,0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10 134,0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10 134,0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10 134,0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6 889,3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6 889,3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6 889,3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6 889,3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3 198,3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3 211,5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2 742,6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2 742,6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3 677,8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3 677,8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3 235,5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3 235,5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438,1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86 774,9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47 516,0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86 774,9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47 516,0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84 993,1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45 734,2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1 655,4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1 655,4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83 317,7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44 058,8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83 317,7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44 058,8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1 696,8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1 696,8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1 400,0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296,8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296,8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39 023,3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39 023,3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39 023,3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42 597,6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42 362,0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40 998,4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40 674,0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40 998,4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40 674,0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1 688,0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1 688,0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1 781,8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1 503,3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1 503,3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277,5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101 829,6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103 748,7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101 684,3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103 603,4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95 745,0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95 745,0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95 745,0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95 745,0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95 745,0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541,0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93 284,9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95 204,0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7 858,4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7 858,4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7 858,4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7 858,4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7 858,4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7 858,4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7 134,8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6 324,8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6 324,8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642,6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9 451,8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9 451,8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9 451,8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9 451,8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8 513,8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8 513,8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8 508,8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8 508,8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8 508,8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8 508,8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7 508,8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7 508,8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7 046,9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7 046,9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457,4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938,0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906,9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38 000,0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38 000,0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  <w:tab/>
        <w:tab/>
        <w:tab/>
        <w:tab/>
        <w:tab/>
        <w:tab/>
        <w:t>И.Ю. Андреева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12</w:t>
      </w:r>
    </w:p>
    <w:p>
      <w:pPr>
        <w:pStyle w:val="Normal"/>
        <w:spacing w:lineRule="auto" w:line="240" w:before="0" w:after="0"/>
        <w:ind w:left="5103" w:right="-28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18.08.2022 года № 271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15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УТВЕРЖДЕНЫ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ИСТОЧНИКИ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год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ind w:firstLine="1134"/>
        <w:jc w:val="right"/>
        <w:rPr/>
      </w:pPr>
      <w:r>
        <w:rPr/>
        <w:t>(тысяч рублей)</w:t>
      </w:r>
    </w:p>
    <w:tbl>
      <w:tblPr>
        <w:tblW w:w="964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019"/>
        <w:gridCol w:w="1569"/>
      </w:tblGrid>
      <w:tr>
        <w:trPr>
          <w:tblHeader w:val="true"/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-212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87 428,4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-9 930,0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28 800,0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28 800,0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18 870,0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18 870,0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97 358,4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2 419 174,3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2 419 174,3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2 419 174,3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2 419 174,3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2 516 532,7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2 516 532,7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2 516 532,7</w:t>
            </w:r>
          </w:p>
        </w:tc>
      </w:tr>
      <w:tr>
        <w:trPr>
          <w:trHeight w:val="23" w:hRule="atLeas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2 516 532,7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right="-285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  <w:tab/>
        <w:tab/>
        <w:tab/>
        <w:tab/>
        <w:tab/>
        <w:t xml:space="preserve">       И.Ю. Андреева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13</w:t>
      </w:r>
    </w:p>
    <w:p>
      <w:pPr>
        <w:pStyle w:val="Normal"/>
        <w:spacing w:lineRule="auto" w:line="240" w:before="0" w:after="0"/>
        <w:ind w:left="5103" w:right="-28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18.08.2022 года № 271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15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УТВЕРЖДЕНЫ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ИСТОЧНИКИ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2023 и 2024 годы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ind w:firstLine="1134"/>
        <w:jc w:val="right"/>
        <w:rPr/>
      </w:pPr>
      <w:r>
        <w:rPr/>
        <w:t>(тысяч рублей)</w:t>
      </w:r>
    </w:p>
    <w:tbl>
      <w:tblPr>
        <w:tblW w:w="96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685"/>
        <w:gridCol w:w="1418"/>
        <w:gridCol w:w="1428"/>
      </w:tblGrid>
      <w:tr>
        <w:trPr>
          <w:tblHeader w:val="true"/>
          <w:trHeight w:val="374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год</w:t>
            </w:r>
          </w:p>
        </w:tc>
      </w:tr>
      <w:tr>
        <w:trPr>
          <w:trHeight w:val="519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-212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841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65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13 800,0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13 800,0</w:t>
            </w:r>
          </w:p>
        </w:tc>
      </w:tr>
      <w:tr>
        <w:trPr>
          <w:trHeight w:val="1122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13 800,0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13 800,0</w:t>
            </w:r>
          </w:p>
        </w:tc>
      </w:tr>
      <w:tr>
        <w:trPr>
          <w:trHeight w:val="855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13 800,0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13 800,0</w:t>
            </w:r>
          </w:p>
        </w:tc>
      </w:tr>
      <w:tr>
        <w:trPr>
          <w:trHeight w:val="1417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13 800,0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13 800,0</w:t>
            </w:r>
          </w:p>
        </w:tc>
      </w:tr>
      <w:tr>
        <w:trPr>
          <w:trHeight w:val="675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404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2 099 752,2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1 826 175,5</w:t>
            </w:r>
          </w:p>
        </w:tc>
      </w:tr>
      <w:tr>
        <w:trPr>
          <w:trHeight w:val="655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2 099 752,2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1 826 175,5</w:t>
            </w:r>
          </w:p>
        </w:tc>
      </w:tr>
      <w:tr>
        <w:trPr>
          <w:trHeight w:val="594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2 099 752,2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1 826 175,5</w:t>
            </w:r>
          </w:p>
        </w:tc>
      </w:tr>
      <w:tr>
        <w:trPr>
          <w:trHeight w:val="262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2 099 752,2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1 826 175,5</w:t>
            </w:r>
          </w:p>
        </w:tc>
      </w:tr>
      <w:tr>
        <w:trPr>
          <w:trHeight w:val="421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2 099 752,2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1 826 175,5</w:t>
            </w:r>
          </w:p>
        </w:tc>
      </w:tr>
      <w:tr>
        <w:trPr>
          <w:trHeight w:val="569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2 099 752,2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1 826 175,5</w:t>
            </w:r>
          </w:p>
        </w:tc>
      </w:tr>
      <w:tr>
        <w:trPr>
          <w:trHeight w:val="585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2 099 752,2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1 826 175,5</w:t>
            </w:r>
          </w:p>
        </w:tc>
      </w:tr>
      <w:tr>
        <w:trPr>
          <w:trHeight w:val="739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2 099 752,2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1 826 175,5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  <w:tab/>
        <w:tab/>
        <w:tab/>
        <w:tab/>
        <w:tab/>
        <w:t xml:space="preserve">        И.Ю. Андреева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14</w:t>
      </w:r>
    </w:p>
    <w:p>
      <w:pPr>
        <w:pStyle w:val="Normal"/>
        <w:spacing w:lineRule="auto" w:line="240" w:before="0" w:after="0"/>
        <w:ind w:left="5103" w:right="-28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18.08.2022 года № 271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23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УТВЕРЖДЕНЫ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РАСПРЕДЕЛЕНИЕ СУБСИДИЙ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между поселениями Новокубанского района на 2022 год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Таблица 1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Распределение субсидий между поселениями Новокубанского района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 2022 год на ремонт и укрепление материально технической базы, техническое оснащение муниципальных учреждений культуры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ind w:firstLine="1134"/>
        <w:jc w:val="right"/>
        <w:rPr/>
      </w:pPr>
      <w:r>
        <w:rPr/>
        <w:t>(тысяч рублей)</w:t>
      </w:r>
    </w:p>
    <w:tbl>
      <w:tblPr>
        <w:tblW w:w="975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513"/>
        <w:gridCol w:w="1569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Новосельское сельское поселение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1 469,8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Нераспределенный объем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autoSpaceDE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30,2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район,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начальника финансового управления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  <w:tab/>
        <w:tab/>
        <w:tab/>
        <w:tab/>
        <w:tab/>
        <w:t xml:space="preserve">        И.Ю. Андреева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567" w:header="454" w:top="1077" w:footer="0" w:bottom="96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0</w:t>
    </w:r>
    <w:r>
      <w:rPr>
        <w:sz w:val="24"/>
        <w:szCs w:val="24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48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iCs/>
      <w:sz w:val="28"/>
      <w:szCs w:val="28"/>
      <w:lang w:val="ru-RU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sz w:val="28"/>
      <w:szCs w:val="20"/>
      <w:lang w:val="ru-RU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bCs/>
      <w:iCs/>
      <w:sz w:val="28"/>
      <w:szCs w:val="28"/>
      <w:lang w:val="ru-RU"/>
    </w:rPr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Style12"/>
    <w:qFormat/>
    <w:rPr/>
  </w:style>
  <w:style w:type="character" w:styleId="Style15">
    <w:name w:val="Нижний колонтитул Знак"/>
    <w:basedOn w:val="Style12"/>
    <w:qFormat/>
    <w:rPr/>
  </w:style>
  <w:style w:type="character" w:styleId="Style16">
    <w:name w:val="Гипертекстовая ссылка"/>
    <w:qFormat/>
    <w:rPr>
      <w:rFonts w:cs="Times New Roman"/>
      <w:b w:val="false"/>
      <w:color w:val="106BBE"/>
    </w:rPr>
  </w:style>
  <w:style w:type="character" w:styleId="Style17">
    <w:name w:val="Интернет-ссылка"/>
    <w:rPr>
      <w:color w:val="0000FF"/>
      <w:u w:val="single"/>
    </w:rPr>
  </w:style>
  <w:style w:type="character" w:styleId="Style18">
    <w:name w:val="Выделение"/>
    <w:qFormat/>
    <w:rPr>
      <w:i/>
      <w:iCs/>
    </w:rPr>
  </w:style>
  <w:style w:type="character" w:styleId="Style19">
    <w:name w:val="Посещённая гиперссылка"/>
    <w:rPr>
      <w:color w:val="800080"/>
      <w:u w:val="single"/>
    </w:rPr>
  </w:style>
  <w:style w:type="character" w:styleId="Style20">
    <w:name w:val="Слабое выделение"/>
    <w:qFormat/>
    <w:rPr>
      <w:i/>
      <w:iCs/>
      <w:color w:val="40404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>
    <w:name w:val="ConsPlusNormal"/>
    <w:qFormat/>
    <w:pPr>
      <w:widowControl/>
      <w:autoSpaceDE w:val="false"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spacing w:lineRule="auto" w:line="240" w:before="0" w:after="0"/>
    </w:pPr>
    <w:rPr/>
  </w:style>
  <w:style w:type="paragraph" w:styleId="Style29">
    <w:name w:val="Footer"/>
    <w:basedOn w:val="Normal"/>
    <w:pPr>
      <w:spacing w:lineRule="auto" w:line="240" w:before="0" w:after="0"/>
    </w:pPr>
    <w:rPr/>
  </w:style>
  <w:style w:type="paragraph" w:styleId="Style30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71">
    <w:name w:val="xl71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2">
    <w:name w:val="xl7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73">
    <w:name w:val="xl73"/>
    <w:basedOn w:val="Normal"/>
    <w:qFormat/>
    <w:pP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6">
    <w:name w:val="xl7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7">
    <w:name w:val="xl77"/>
    <w:basedOn w:val="Normal"/>
    <w:qFormat/>
    <w:pPr>
      <w:spacing w:lineRule="auto" w:line="240" w:before="280" w:after="280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79">
    <w:name w:val="xl7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1">
    <w:name w:val="xl8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3">
    <w:name w:val="xl8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5">
    <w:name w:val="xl8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6">
    <w:name w:val="xl8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7">
    <w:name w:val="xl8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0">
    <w:name w:val="xl9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91">
    <w:name w:val="xl91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92">
    <w:name w:val="xl92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93">
    <w:name w:val="xl9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5">
    <w:name w:val="xl95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99">
    <w:name w:val="xl9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5">
    <w:name w:val="xl105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8">
    <w:name w:val="xl1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9">
    <w:name w:val="xl1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0">
    <w:name w:val="xl11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1">
    <w:name w:val="xl1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2">
    <w:name w:val="xl11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3">
    <w:name w:val="xl11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4">
    <w:name w:val="xl11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5">
    <w:name w:val="xl1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7">
    <w:name w:val="xl11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8">
    <w:name w:val="xl11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9">
    <w:name w:val="xl11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0">
    <w:name w:val="xl120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1">
    <w:name w:val="xl12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2">
    <w:name w:val="xl1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3">
    <w:name w:val="xl1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4">
    <w:name w:val="xl1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25">
    <w:name w:val="xl125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26">
    <w:name w:val="xl12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27">
    <w:name w:val="xl1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8">
    <w:name w:val="xl128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9">
    <w:name w:val="xl12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0">
    <w:name w:val="xl1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1">
    <w:name w:val="xl131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2">
    <w:name w:val="xl13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3">
    <w:name w:val="xl1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4">
    <w:name w:val="xl13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5">
    <w:name w:val="xl13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6">
    <w:name w:val="xl1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7">
    <w:name w:val="xl137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8">
    <w:name w:val="xl13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68">
    <w:name w:val="xl68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9">
    <w:name w:val="xl69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70">
    <w:name w:val="xl70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39">
    <w:name w:val="xl1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0">
    <w:name w:val="xl14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41">
    <w:name w:val="xl1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42">
    <w:name w:val="xl1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3">
    <w:name w:val="xl143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4">
    <w:name w:val="xl14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5">
    <w:name w:val="xl14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6">
    <w:name w:val="xl1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7">
    <w:name w:val="xl147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8">
    <w:name w:val="xl14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9">
    <w:name w:val="xl14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0">
    <w:name w:val="xl15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1">
    <w:name w:val="xl1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2">
    <w:name w:val="xl15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3">
    <w:name w:val="xl153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4">
    <w:name w:val="xl15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5">
    <w:name w:val="xl155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6">
    <w:name w:val="xl15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7">
    <w:name w:val="xl15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8">
    <w:name w:val="xl15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9">
    <w:name w:val="xl15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0">
    <w:name w:val="xl16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1">
    <w:name w:val="xl161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2">
    <w:name w:val="xl16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3">
    <w:name w:val="xl1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4">
    <w:name w:val="xl16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5">
    <w:name w:val="xl16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6">
    <w:name w:val="xl1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7">
    <w:name w:val="xl1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8">
    <w:name w:val="xl16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69">
    <w:name w:val="xl1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0">
    <w:name w:val="xl1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71">
    <w:name w:val="xl1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72">
    <w:name w:val="xl17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73">
    <w:name w:val="xl1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74">
    <w:name w:val="xl1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5">
    <w:name w:val="xl1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Msonormal">
    <w:name w:val="msonormal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6">
    <w:name w:val="xl1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7">
    <w:name w:val="xl17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78">
    <w:name w:val="xl178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79">
    <w:name w:val="xl17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0">
    <w:name w:val="xl1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1">
    <w:name w:val="xl1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2">
    <w:name w:val="xl1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3">
    <w:name w:val="xl1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4">
    <w:name w:val="xl18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5">
    <w:name w:val="xl18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6">
    <w:name w:val="xl1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7">
    <w:name w:val="xl1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8">
    <w:name w:val="xl188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9">
    <w:name w:val="xl1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0">
    <w:name w:val="xl190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1">
    <w:name w:val="xl19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2">
    <w:name w:val="xl1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3">
    <w:name w:val="xl193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4">
    <w:name w:val="xl19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5">
    <w:name w:val="xl1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6">
    <w:name w:val="xl1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7">
    <w:name w:val="xl1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8">
    <w:name w:val="xl198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9">
    <w:name w:val="xl19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0">
    <w:name w:val="xl2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1">
    <w:name w:val="xl201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2">
    <w:name w:val="xl2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3">
    <w:name w:val="xl2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4">
    <w:name w:val="xl2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5">
    <w:name w:val="xl20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6">
    <w:name w:val="xl2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7">
    <w:name w:val="xl2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8">
    <w:name w:val="xl2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9">
    <w:name w:val="xl2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10">
    <w:name w:val="xl21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1">
    <w:name w:val="xl2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2">
    <w:name w:val="xl212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3">
    <w:name w:val="xl21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4">
    <w:name w:val="xl214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5">
    <w:name w:val="xl21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6">
    <w:name w:val="xl2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7">
    <w:name w:val="xl217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18">
    <w:name w:val="xl21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19">
    <w:name w:val="xl219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0">
    <w:name w:val="xl22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1">
    <w:name w:val="xl221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2">
    <w:name w:val="xl22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3">
    <w:name w:val="xl2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4">
    <w:name w:val="xl2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5">
    <w:name w:val="xl225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6">
    <w:name w:val="xl22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7">
    <w:name w:val="xl2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8">
    <w:name w:val="xl2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9">
    <w:name w:val="xl2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30">
    <w:name w:val="xl2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31">
    <w:name w:val="xl2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232">
    <w:name w:val="xl232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233">
    <w:name w:val="xl23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Xl66">
    <w:name w:val="xl66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7">
    <w:name w:val="xl67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75</TotalTime>
  <Application>LibreOffice/7.0.6.2$Linux_X86_64 LibreOffice_project/00$Build-2</Application>
  <AppVersion>15.0000</AppVersion>
  <Pages>226</Pages>
  <Words>48213</Words>
  <Characters>295251</Characters>
  <CharactersWithSpaces>334071</CharactersWithSpaces>
  <Paragraphs>18144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2022-08-05T15:51:00Z</dcterms:created>
  <dc:creator>Куслий Т. Ю.</dc:creator>
  <dc:description/>
  <cp:keywords> </cp:keywords>
  <dc:language>ru-RU</dc:language>
  <cp:lastModifiedBy>Соляник Елена</cp:lastModifiedBy>
  <cp:lastPrinted>2022-08-05T12:19:00Z</cp:lastPrinted>
  <dcterms:modified xsi:type="dcterms:W3CDTF">2022-08-29T16:39:00Z</dcterms:modified>
  <cp:revision>25</cp:revision>
  <dc:subject/>
  <dc:title/>
</cp:coreProperties>
</file>